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6" w:rsidRPr="00F3149E" w:rsidRDefault="00B07BC6" w:rsidP="00F3149E">
      <w:pPr>
        <w:jc w:val="left"/>
        <w:rPr>
          <w:rFonts w:ascii="宋体"/>
          <w:sz w:val="32"/>
          <w:szCs w:val="32"/>
        </w:rPr>
      </w:pPr>
      <w:r w:rsidRPr="00F3149E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5</w:t>
      </w:r>
    </w:p>
    <w:tbl>
      <w:tblPr>
        <w:tblpPr w:leftFromText="180" w:rightFromText="180" w:vertAnchor="text" w:horzAnchor="margin" w:tblpY="878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436"/>
        <w:gridCol w:w="479"/>
        <w:gridCol w:w="338"/>
        <w:gridCol w:w="1060"/>
        <w:gridCol w:w="1093"/>
        <w:gridCol w:w="299"/>
        <w:gridCol w:w="817"/>
        <w:gridCol w:w="595"/>
        <w:gridCol w:w="222"/>
        <w:gridCol w:w="778"/>
        <w:gridCol w:w="39"/>
        <w:gridCol w:w="1510"/>
      </w:tblGrid>
      <w:tr w:rsidR="00B07BC6" w:rsidRPr="0009613E" w:rsidTr="005D2DC0">
        <w:trPr>
          <w:trHeight w:val="428"/>
        </w:trPr>
        <w:tc>
          <w:tcPr>
            <w:tcW w:w="1835" w:type="dxa"/>
            <w:gridSpan w:val="3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spacing w:val="-4"/>
                <w:kern w:val="0"/>
                <w:szCs w:val="21"/>
              </w:rPr>
              <w:t>见习基地名称</w:t>
            </w:r>
          </w:p>
        </w:tc>
        <w:tc>
          <w:tcPr>
            <w:tcW w:w="6751" w:type="dxa"/>
            <w:gridSpan w:val="10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B07BC6" w:rsidRPr="0009613E" w:rsidTr="005D2DC0">
        <w:trPr>
          <w:trHeight w:val="428"/>
        </w:trPr>
        <w:tc>
          <w:tcPr>
            <w:tcW w:w="1835" w:type="dxa"/>
            <w:gridSpan w:val="3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开户银行</w:t>
            </w:r>
          </w:p>
        </w:tc>
        <w:tc>
          <w:tcPr>
            <w:tcW w:w="6751" w:type="dxa"/>
            <w:gridSpan w:val="10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B07BC6" w:rsidRPr="0009613E" w:rsidTr="005D2DC0">
        <w:trPr>
          <w:trHeight w:val="428"/>
        </w:trPr>
        <w:tc>
          <w:tcPr>
            <w:tcW w:w="1835" w:type="dxa"/>
            <w:gridSpan w:val="3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银行账号</w:t>
            </w:r>
          </w:p>
        </w:tc>
        <w:tc>
          <w:tcPr>
            <w:tcW w:w="6751" w:type="dxa"/>
            <w:gridSpan w:val="10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B07BC6" w:rsidRPr="0009613E" w:rsidTr="005D2DC0">
        <w:trPr>
          <w:trHeight w:val="428"/>
        </w:trPr>
        <w:tc>
          <w:tcPr>
            <w:tcW w:w="1835" w:type="dxa"/>
            <w:gridSpan w:val="3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spacing w:val="-4"/>
                <w:kern w:val="0"/>
                <w:szCs w:val="21"/>
              </w:rPr>
              <w:t>见习基地地址</w:t>
            </w:r>
          </w:p>
        </w:tc>
        <w:tc>
          <w:tcPr>
            <w:tcW w:w="6751" w:type="dxa"/>
            <w:gridSpan w:val="10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B07BC6" w:rsidRPr="0009613E" w:rsidTr="005D2DC0">
        <w:trPr>
          <w:trHeight w:val="428"/>
        </w:trPr>
        <w:tc>
          <w:tcPr>
            <w:tcW w:w="1835" w:type="dxa"/>
            <w:gridSpan w:val="3"/>
            <w:vAlign w:val="center"/>
          </w:tcPr>
          <w:p w:rsidR="00B07BC6" w:rsidRPr="0009613E" w:rsidRDefault="00B07BC6" w:rsidP="00AF4B88">
            <w:pPr>
              <w:jc w:val="center"/>
              <w:rPr>
                <w:rFonts w:hAnsi="宋体"/>
                <w:spacing w:val="-4"/>
                <w:kern w:val="0"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联系人</w:t>
            </w:r>
          </w:p>
        </w:tc>
        <w:tc>
          <w:tcPr>
            <w:tcW w:w="1398" w:type="dxa"/>
            <w:gridSpan w:val="2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711" w:type="dxa"/>
            <w:gridSpan w:val="3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07BC6" w:rsidRPr="00D059B8" w:rsidRDefault="00B07BC6" w:rsidP="00AF4B88">
            <w:pPr>
              <w:spacing w:line="240" w:lineRule="exact"/>
              <w:rPr>
                <w:rFonts w:hAnsi="宋体"/>
                <w:spacing w:val="-20"/>
                <w:kern w:val="0"/>
                <w:szCs w:val="21"/>
              </w:rPr>
            </w:pPr>
            <w:r w:rsidRPr="00D059B8">
              <w:rPr>
                <w:rFonts w:hAnsi="宋体" w:hint="eastAsia"/>
                <w:spacing w:val="-20"/>
                <w:kern w:val="0"/>
                <w:szCs w:val="21"/>
              </w:rPr>
              <w:t>申请月份</w:t>
            </w:r>
          </w:p>
        </w:tc>
        <w:tc>
          <w:tcPr>
            <w:tcW w:w="1549" w:type="dxa"/>
            <w:gridSpan w:val="2"/>
            <w:vAlign w:val="center"/>
          </w:tcPr>
          <w:p w:rsidR="00B07BC6" w:rsidRPr="0009613E" w:rsidRDefault="00B07BC6" w:rsidP="00AF4B88">
            <w:pPr>
              <w:spacing w:line="24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</w:t>
            </w:r>
            <w:r w:rsidRPr="00D059B8">
              <w:rPr>
                <w:rFonts w:hAnsi="宋体" w:hint="eastAsia"/>
                <w:spacing w:val="-20"/>
                <w:kern w:val="0"/>
                <w:szCs w:val="21"/>
              </w:rPr>
              <w:t>年</w:t>
            </w:r>
            <w:r w:rsidRPr="00D059B8">
              <w:rPr>
                <w:rFonts w:hAnsi="宋体"/>
                <w:spacing w:val="-20"/>
                <w:kern w:val="0"/>
                <w:szCs w:val="21"/>
              </w:rPr>
              <w:t xml:space="preserve">   </w:t>
            </w:r>
            <w:r>
              <w:rPr>
                <w:rFonts w:hAnsi="宋体"/>
                <w:spacing w:val="-20"/>
                <w:kern w:val="0"/>
                <w:szCs w:val="21"/>
              </w:rPr>
              <w:t xml:space="preserve">     </w:t>
            </w:r>
            <w:r w:rsidRPr="00D059B8">
              <w:rPr>
                <w:rFonts w:hAnsi="宋体" w:hint="eastAsia"/>
                <w:spacing w:val="-20"/>
                <w:kern w:val="0"/>
                <w:szCs w:val="21"/>
              </w:rPr>
              <w:t>月</w:t>
            </w:r>
          </w:p>
        </w:tc>
      </w:tr>
      <w:tr w:rsidR="00B07BC6" w:rsidRPr="0009613E" w:rsidTr="005D2DC0">
        <w:trPr>
          <w:trHeight w:val="428"/>
        </w:trPr>
        <w:tc>
          <w:tcPr>
            <w:tcW w:w="8586" w:type="dxa"/>
            <w:gridSpan w:val="13"/>
            <w:vAlign w:val="center"/>
          </w:tcPr>
          <w:p w:rsidR="00B07BC6" w:rsidRPr="0009613E" w:rsidRDefault="00B07BC6" w:rsidP="00AF4B8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Ansi="宋体" w:hint="eastAsia"/>
                <w:spacing w:val="80"/>
                <w:kern w:val="0"/>
                <w:sz w:val="24"/>
              </w:rPr>
              <w:t>申请见习补贴基本情况</w:t>
            </w:r>
          </w:p>
        </w:tc>
      </w:tr>
      <w:tr w:rsidR="00B07BC6" w:rsidRPr="0009613E" w:rsidTr="005D2DC0">
        <w:trPr>
          <w:trHeight w:val="589"/>
        </w:trPr>
        <w:tc>
          <w:tcPr>
            <w:tcW w:w="1356" w:type="dxa"/>
            <w:gridSpan w:val="2"/>
            <w:vAlign w:val="center"/>
          </w:tcPr>
          <w:p w:rsidR="00B07BC6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见习岗位工</w:t>
            </w:r>
          </w:p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种名称</w:t>
            </w: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见习总</w:t>
            </w:r>
          </w:p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人数</w:t>
            </w:r>
          </w:p>
        </w:tc>
        <w:tc>
          <w:tcPr>
            <w:tcW w:w="2452" w:type="dxa"/>
            <w:gridSpan w:val="3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见习</w:t>
            </w:r>
            <w:r>
              <w:rPr>
                <w:rFonts w:hAnsi="宋体" w:hint="eastAsia"/>
                <w:spacing w:val="-20"/>
                <w:kern w:val="0"/>
                <w:szCs w:val="21"/>
              </w:rPr>
              <w:t>协议签订</w:t>
            </w:r>
            <w:r w:rsidRPr="00D46BD3">
              <w:rPr>
                <w:rFonts w:hAnsi="宋体" w:hint="eastAsia"/>
                <w:spacing w:val="-20"/>
                <w:kern w:val="0"/>
                <w:szCs w:val="21"/>
              </w:rPr>
              <w:t>起止日期</w:t>
            </w:r>
          </w:p>
        </w:tc>
        <w:tc>
          <w:tcPr>
            <w:tcW w:w="817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生活费</w:t>
            </w: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带教费</w:t>
            </w: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保险费</w:t>
            </w:r>
          </w:p>
        </w:tc>
        <w:tc>
          <w:tcPr>
            <w:tcW w:w="1508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D46BD3">
              <w:rPr>
                <w:rFonts w:hAnsi="宋体" w:hint="eastAsia"/>
                <w:kern w:val="0"/>
                <w:szCs w:val="21"/>
              </w:rPr>
              <w:t>补贴总额</w:t>
            </w:r>
          </w:p>
        </w:tc>
      </w:tr>
      <w:tr w:rsidR="00B07BC6" w:rsidRPr="0009613E" w:rsidTr="005D2DC0">
        <w:trPr>
          <w:trHeight w:val="379"/>
        </w:trPr>
        <w:tc>
          <w:tcPr>
            <w:tcW w:w="1356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B07BC6" w:rsidRPr="0009613E" w:rsidTr="005D2DC0">
        <w:trPr>
          <w:trHeight w:val="371"/>
        </w:trPr>
        <w:tc>
          <w:tcPr>
            <w:tcW w:w="1356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B07BC6" w:rsidRPr="0009613E" w:rsidTr="005D2DC0">
        <w:trPr>
          <w:trHeight w:val="377"/>
        </w:trPr>
        <w:tc>
          <w:tcPr>
            <w:tcW w:w="1356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B07BC6" w:rsidRPr="0009613E" w:rsidTr="005D2DC0">
        <w:trPr>
          <w:trHeight w:val="382"/>
        </w:trPr>
        <w:tc>
          <w:tcPr>
            <w:tcW w:w="1356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B07BC6" w:rsidRPr="0009613E" w:rsidTr="005D2DC0">
        <w:trPr>
          <w:trHeight w:val="382"/>
        </w:trPr>
        <w:tc>
          <w:tcPr>
            <w:tcW w:w="1356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B07BC6" w:rsidRPr="0009613E" w:rsidTr="005D2DC0">
        <w:trPr>
          <w:trHeight w:val="387"/>
        </w:trPr>
        <w:tc>
          <w:tcPr>
            <w:tcW w:w="1356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  <w:r>
              <w:rPr>
                <w:rFonts w:hAnsi="宋体" w:hint="eastAsia"/>
                <w:spacing w:val="-20"/>
                <w:kern w:val="0"/>
                <w:szCs w:val="21"/>
              </w:rPr>
              <w:t>合</w:t>
            </w:r>
            <w:r>
              <w:rPr>
                <w:rFonts w:hAnsi="宋体"/>
                <w:spacing w:val="-20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spacing w:val="-20"/>
                <w:kern w:val="0"/>
                <w:szCs w:val="21"/>
              </w:rPr>
              <w:t>计</w:t>
            </w: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spacing w:val="-20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7BC6" w:rsidRPr="00D46BD3" w:rsidRDefault="00B07BC6" w:rsidP="00AF4B88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B07BC6" w:rsidRPr="0009613E" w:rsidTr="005D2DC0">
        <w:trPr>
          <w:trHeight w:val="1632"/>
        </w:trPr>
        <w:tc>
          <w:tcPr>
            <w:tcW w:w="920" w:type="dxa"/>
            <w:vAlign w:val="center"/>
          </w:tcPr>
          <w:p w:rsidR="00B07BC6" w:rsidRPr="0011779F" w:rsidRDefault="00B07BC6" w:rsidP="00364CB3">
            <w:pPr>
              <w:jc w:val="center"/>
              <w:rPr>
                <w:sz w:val="24"/>
              </w:rPr>
            </w:pPr>
            <w:r w:rsidRPr="0011779F">
              <w:rPr>
                <w:rFonts w:hint="eastAsia"/>
                <w:sz w:val="24"/>
              </w:rPr>
              <w:t>见习基地申请</w:t>
            </w:r>
          </w:p>
        </w:tc>
        <w:tc>
          <w:tcPr>
            <w:tcW w:w="7666" w:type="dxa"/>
            <w:gridSpan w:val="12"/>
            <w:vAlign w:val="center"/>
          </w:tcPr>
          <w:p w:rsidR="00B07BC6" w:rsidRDefault="00B07BC6" w:rsidP="00AF4B88">
            <w:pPr>
              <w:rPr>
                <w:rFonts w:hAnsi="宋体"/>
                <w:kern w:val="0"/>
                <w:sz w:val="24"/>
              </w:rPr>
            </w:pPr>
          </w:p>
          <w:p w:rsidR="00B07BC6" w:rsidRPr="00A341CF" w:rsidRDefault="00B07BC6" w:rsidP="00AF4B88">
            <w:pPr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4"/>
              </w:rPr>
              <w:t xml:space="preserve">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我单位承诺，</w:t>
            </w:r>
            <w:r>
              <w:rPr>
                <w:rFonts w:hAnsi="宋体" w:hint="eastAsia"/>
                <w:kern w:val="0"/>
                <w:sz w:val="20"/>
                <w:szCs w:val="20"/>
              </w:rPr>
              <w:t>上述见习活动真实有效，其中申报的生活费、保险费为实际发生额，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如有虚假愿承担一切后果。</w:t>
            </w:r>
          </w:p>
          <w:p w:rsidR="00B07BC6" w:rsidRPr="00A341CF" w:rsidRDefault="00B07BC6" w:rsidP="00AF4B88">
            <w:pPr>
              <w:rPr>
                <w:kern w:val="0"/>
                <w:sz w:val="20"/>
                <w:szCs w:val="20"/>
              </w:rPr>
            </w:pPr>
            <w:r w:rsidRPr="00A341CF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B07BC6" w:rsidRDefault="00B07BC6" w:rsidP="00AF4B88">
            <w:pPr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见习基地经办人：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见习基地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法人或负责人签字：</w:t>
            </w:r>
          </w:p>
          <w:p w:rsidR="00B07BC6" w:rsidRPr="00A341CF" w:rsidRDefault="00B07BC6" w:rsidP="00AF4B88">
            <w:pPr>
              <w:rPr>
                <w:rFonts w:hAnsi="宋体"/>
                <w:kern w:val="0"/>
                <w:sz w:val="20"/>
                <w:szCs w:val="20"/>
              </w:rPr>
            </w:pPr>
            <w:r w:rsidRPr="00A341CF">
              <w:rPr>
                <w:rFonts w:hAnsi="宋体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（单位公章）</w:t>
            </w:r>
          </w:p>
        </w:tc>
      </w:tr>
      <w:tr w:rsidR="00B07BC6" w:rsidRPr="0009613E" w:rsidTr="005D2DC0">
        <w:trPr>
          <w:trHeight w:val="3334"/>
        </w:trPr>
        <w:tc>
          <w:tcPr>
            <w:tcW w:w="920" w:type="dxa"/>
            <w:vAlign w:val="center"/>
          </w:tcPr>
          <w:p w:rsidR="00B07BC6" w:rsidRPr="00DE2916" w:rsidRDefault="00B07BC6" w:rsidP="00AF4B88">
            <w:pPr>
              <w:jc w:val="center"/>
              <w:rPr>
                <w:sz w:val="24"/>
              </w:rPr>
            </w:pPr>
            <w:r w:rsidRPr="00DE2916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部门</w:t>
            </w:r>
            <w:r w:rsidRPr="00DE2916">
              <w:rPr>
                <w:rFonts w:hint="eastAsia"/>
                <w:sz w:val="24"/>
              </w:rPr>
              <w:t>意见</w:t>
            </w:r>
          </w:p>
        </w:tc>
        <w:tc>
          <w:tcPr>
            <w:tcW w:w="7666" w:type="dxa"/>
            <w:gridSpan w:val="12"/>
            <w:vAlign w:val="center"/>
          </w:tcPr>
          <w:p w:rsidR="00B07BC6" w:rsidRPr="00DE2916" w:rsidRDefault="00B07BC6" w:rsidP="00AF4B88">
            <w:pPr>
              <w:spacing w:line="400" w:lineRule="exact"/>
              <w:ind w:firstLine="390"/>
              <w:jc w:val="lef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经审核，同意向其拨付见习补贴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，其中：生活费补贴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，带教费补贴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Ansi="宋体" w:hint="eastAsia"/>
                <w:kern w:val="0"/>
                <w:sz w:val="20"/>
              </w:rPr>
              <w:t>元，保险费补贴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，留用奖励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  </w:t>
            </w:r>
            <w:r>
              <w:rPr>
                <w:rFonts w:hAnsi="宋体" w:hint="eastAsia"/>
                <w:kern w:val="0"/>
                <w:sz w:val="20"/>
              </w:rPr>
              <w:t>元。</w:t>
            </w:r>
          </w:p>
          <w:p w:rsidR="00B07BC6" w:rsidRDefault="00B07BC6" w:rsidP="00AF4B88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</w:t>
            </w:r>
          </w:p>
          <w:p w:rsidR="00B07BC6" w:rsidRDefault="00B07BC6" w:rsidP="00AF4B88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</w:t>
            </w:r>
            <w:r>
              <w:rPr>
                <w:rFonts w:hint="eastAsia"/>
                <w:kern w:val="0"/>
                <w:sz w:val="20"/>
              </w:rPr>
              <w:t>审核人：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>单位负责人：</w:t>
            </w:r>
          </w:p>
          <w:p w:rsidR="00B07BC6" w:rsidRDefault="00B07BC6" w:rsidP="00AF4B88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                 </w:t>
            </w:r>
            <w:r>
              <w:rPr>
                <w:rFonts w:hAnsi="宋体" w:hint="eastAsia"/>
                <w:kern w:val="0"/>
                <w:sz w:val="20"/>
              </w:rPr>
              <w:t>（单位公章）</w:t>
            </w:r>
          </w:p>
          <w:p w:rsidR="00B07BC6" w:rsidRPr="007C2098" w:rsidRDefault="00B07BC6" w:rsidP="00AF4B88"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</w:t>
            </w:r>
            <w:r>
              <w:rPr>
                <w:rFonts w:hAnsi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日</w:t>
            </w:r>
          </w:p>
        </w:tc>
      </w:tr>
    </w:tbl>
    <w:p w:rsidR="00B07BC6" w:rsidRDefault="00B07BC6" w:rsidP="00520A0D">
      <w:pPr>
        <w:jc w:val="center"/>
        <w:rPr>
          <w:rFonts w:ascii="宋体"/>
          <w:b/>
          <w:sz w:val="44"/>
          <w:szCs w:val="44"/>
        </w:rPr>
      </w:pPr>
      <w:r w:rsidRPr="00520A0D">
        <w:rPr>
          <w:rFonts w:ascii="宋体" w:hAnsi="宋体" w:hint="eastAsia"/>
          <w:b/>
          <w:sz w:val="44"/>
          <w:szCs w:val="44"/>
        </w:rPr>
        <w:t>见习补贴申请表</w:t>
      </w:r>
    </w:p>
    <w:p w:rsidR="00B07BC6" w:rsidRDefault="00B07BC6" w:rsidP="0009613E">
      <w:pPr>
        <w:jc w:val="center"/>
        <w:rPr>
          <w:rFonts w:ascii="宋体"/>
          <w:spacing w:val="40"/>
          <w:sz w:val="24"/>
        </w:rPr>
      </w:pPr>
    </w:p>
    <w:p w:rsidR="00B07BC6" w:rsidRDefault="00B07BC6" w:rsidP="00176A30">
      <w:pPr>
        <w:spacing w:line="240" w:lineRule="exact"/>
        <w:jc w:val="left"/>
        <w:rPr>
          <w:rFonts w:ascii="宋体"/>
          <w:spacing w:val="40"/>
          <w:szCs w:val="21"/>
        </w:rPr>
      </w:pPr>
      <w:r>
        <w:rPr>
          <w:rFonts w:ascii="宋体" w:hAnsi="宋体" w:hint="eastAsia"/>
          <w:spacing w:val="40"/>
          <w:sz w:val="24"/>
        </w:rPr>
        <w:t>注：</w:t>
      </w:r>
      <w:r w:rsidRPr="00DE2916">
        <w:rPr>
          <w:rFonts w:ascii="宋体" w:hAnsi="宋体" w:hint="eastAsia"/>
          <w:spacing w:val="40"/>
          <w:szCs w:val="21"/>
        </w:rPr>
        <w:t>后附</w:t>
      </w:r>
      <w:r>
        <w:rPr>
          <w:rFonts w:ascii="宋体" w:hAnsi="宋体" w:hint="eastAsia"/>
          <w:spacing w:val="40"/>
          <w:szCs w:val="21"/>
        </w:rPr>
        <w:t>《</w:t>
      </w:r>
      <w:r w:rsidRPr="00DE2916">
        <w:rPr>
          <w:rFonts w:ascii="宋体" w:hAnsi="宋体" w:hint="eastAsia"/>
          <w:spacing w:val="40"/>
          <w:szCs w:val="21"/>
        </w:rPr>
        <w:t>见习基地申报补贴人员花名册</w:t>
      </w:r>
      <w:r>
        <w:rPr>
          <w:rFonts w:ascii="宋体" w:hAnsi="宋体" w:hint="eastAsia"/>
          <w:spacing w:val="40"/>
          <w:szCs w:val="21"/>
        </w:rPr>
        <w:t>》</w:t>
      </w:r>
    </w:p>
    <w:p w:rsidR="00B07BC6" w:rsidRPr="00176A30" w:rsidRDefault="00B07BC6" w:rsidP="00176A30">
      <w:pPr>
        <w:spacing w:line="240" w:lineRule="exact"/>
        <w:jc w:val="left"/>
        <w:rPr>
          <w:rFonts w:ascii="宋体"/>
          <w:spacing w:val="40"/>
          <w:sz w:val="24"/>
        </w:rPr>
        <w:sectPr w:rsidR="00B07BC6" w:rsidRPr="00176A30" w:rsidSect="001F00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7BC6" w:rsidRPr="008D3CD8" w:rsidRDefault="00B07BC6" w:rsidP="00176A30">
      <w:pPr>
        <w:widowControl/>
        <w:spacing w:line="420" w:lineRule="exact"/>
      </w:pPr>
    </w:p>
    <w:sectPr w:rsidR="00B07BC6" w:rsidRPr="008D3CD8" w:rsidSect="00176A30">
      <w:pgSz w:w="16838" w:h="11906" w:orient="landscape"/>
      <w:pgMar w:top="663" w:right="1440" w:bottom="66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C6" w:rsidRDefault="00B07BC6" w:rsidP="001B0E4B">
      <w:r>
        <w:separator/>
      </w:r>
    </w:p>
  </w:endnote>
  <w:endnote w:type="continuationSeparator" w:id="1">
    <w:p w:rsidR="00B07BC6" w:rsidRDefault="00B07BC6" w:rsidP="001B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C6" w:rsidRDefault="00B07BC6" w:rsidP="001B0E4B">
      <w:r>
        <w:separator/>
      </w:r>
    </w:p>
  </w:footnote>
  <w:footnote w:type="continuationSeparator" w:id="1">
    <w:p w:rsidR="00B07BC6" w:rsidRDefault="00B07BC6" w:rsidP="001B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ADA"/>
    <w:rsid w:val="0003259E"/>
    <w:rsid w:val="0009613E"/>
    <w:rsid w:val="000A29D8"/>
    <w:rsid w:val="000C6ADA"/>
    <w:rsid w:val="000D6D56"/>
    <w:rsid w:val="001053A1"/>
    <w:rsid w:val="001061B5"/>
    <w:rsid w:val="0011779F"/>
    <w:rsid w:val="00150459"/>
    <w:rsid w:val="00160299"/>
    <w:rsid w:val="00176A30"/>
    <w:rsid w:val="0018777A"/>
    <w:rsid w:val="00193B63"/>
    <w:rsid w:val="001B0E4B"/>
    <w:rsid w:val="001F0096"/>
    <w:rsid w:val="002147B0"/>
    <w:rsid w:val="002315D2"/>
    <w:rsid w:val="00231EFB"/>
    <w:rsid w:val="0024017D"/>
    <w:rsid w:val="00271C0E"/>
    <w:rsid w:val="002F6B05"/>
    <w:rsid w:val="003232D0"/>
    <w:rsid w:val="003429E9"/>
    <w:rsid w:val="00364CB3"/>
    <w:rsid w:val="0036743C"/>
    <w:rsid w:val="00373F8A"/>
    <w:rsid w:val="00376CAC"/>
    <w:rsid w:val="003B06EB"/>
    <w:rsid w:val="003D4F14"/>
    <w:rsid w:val="00420844"/>
    <w:rsid w:val="004E098A"/>
    <w:rsid w:val="00520A0D"/>
    <w:rsid w:val="00546517"/>
    <w:rsid w:val="005765D0"/>
    <w:rsid w:val="00584A4A"/>
    <w:rsid w:val="005A10AE"/>
    <w:rsid w:val="005D2DC0"/>
    <w:rsid w:val="005E50A7"/>
    <w:rsid w:val="006108EF"/>
    <w:rsid w:val="006403D0"/>
    <w:rsid w:val="006641D6"/>
    <w:rsid w:val="00677703"/>
    <w:rsid w:val="006E587B"/>
    <w:rsid w:val="00706487"/>
    <w:rsid w:val="00751C25"/>
    <w:rsid w:val="007838ED"/>
    <w:rsid w:val="007C2098"/>
    <w:rsid w:val="007D0719"/>
    <w:rsid w:val="007E4A6F"/>
    <w:rsid w:val="007F79B6"/>
    <w:rsid w:val="00804243"/>
    <w:rsid w:val="00846C4C"/>
    <w:rsid w:val="0085131C"/>
    <w:rsid w:val="00870926"/>
    <w:rsid w:val="0087097A"/>
    <w:rsid w:val="008C0A96"/>
    <w:rsid w:val="008D3CD8"/>
    <w:rsid w:val="00923382"/>
    <w:rsid w:val="00935980"/>
    <w:rsid w:val="00943479"/>
    <w:rsid w:val="00951710"/>
    <w:rsid w:val="00981B37"/>
    <w:rsid w:val="009E140A"/>
    <w:rsid w:val="00A0534A"/>
    <w:rsid w:val="00A341CF"/>
    <w:rsid w:val="00A85783"/>
    <w:rsid w:val="00AA594A"/>
    <w:rsid w:val="00AD4CFB"/>
    <w:rsid w:val="00AF4B88"/>
    <w:rsid w:val="00B07BC6"/>
    <w:rsid w:val="00B10D06"/>
    <w:rsid w:val="00B428AF"/>
    <w:rsid w:val="00B62DBB"/>
    <w:rsid w:val="00B8510F"/>
    <w:rsid w:val="00B92E06"/>
    <w:rsid w:val="00B9486C"/>
    <w:rsid w:val="00BE0AB6"/>
    <w:rsid w:val="00C34938"/>
    <w:rsid w:val="00C81949"/>
    <w:rsid w:val="00C83160"/>
    <w:rsid w:val="00C85593"/>
    <w:rsid w:val="00CA0BCC"/>
    <w:rsid w:val="00CC7EE8"/>
    <w:rsid w:val="00CD1E57"/>
    <w:rsid w:val="00D059B8"/>
    <w:rsid w:val="00D221DE"/>
    <w:rsid w:val="00D24769"/>
    <w:rsid w:val="00D36146"/>
    <w:rsid w:val="00D46BD3"/>
    <w:rsid w:val="00DA20D9"/>
    <w:rsid w:val="00DC467D"/>
    <w:rsid w:val="00DC5B66"/>
    <w:rsid w:val="00DE2916"/>
    <w:rsid w:val="00E15C7D"/>
    <w:rsid w:val="00E3335E"/>
    <w:rsid w:val="00E70083"/>
    <w:rsid w:val="00E96DB9"/>
    <w:rsid w:val="00EA49B6"/>
    <w:rsid w:val="00F17303"/>
    <w:rsid w:val="00F27CED"/>
    <w:rsid w:val="00F30E14"/>
    <w:rsid w:val="00F3149E"/>
    <w:rsid w:val="00F53C0A"/>
    <w:rsid w:val="00F571DF"/>
    <w:rsid w:val="00F85301"/>
    <w:rsid w:val="00FE17DE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D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陈建鑫</dc:creator>
  <cp:keywords/>
  <dc:description/>
  <cp:lastModifiedBy>雨林木风</cp:lastModifiedBy>
  <cp:revision>5</cp:revision>
  <cp:lastPrinted>2015-11-23T02:49:00Z</cp:lastPrinted>
  <dcterms:created xsi:type="dcterms:W3CDTF">2015-11-26T01:53:00Z</dcterms:created>
  <dcterms:modified xsi:type="dcterms:W3CDTF">2015-11-26T01:58:00Z</dcterms:modified>
</cp:coreProperties>
</file>