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4" w:rsidRPr="00F3149E" w:rsidRDefault="002734A4" w:rsidP="00935980">
      <w:pPr>
        <w:jc w:val="left"/>
        <w:rPr>
          <w:rFonts w:ascii="宋体"/>
          <w:sz w:val="32"/>
          <w:szCs w:val="32"/>
        </w:rPr>
      </w:pPr>
      <w:r w:rsidRPr="00F3149E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7</w:t>
      </w:r>
    </w:p>
    <w:p w:rsidR="002734A4" w:rsidRPr="00935980" w:rsidRDefault="002734A4" w:rsidP="007F2C7C">
      <w:pPr>
        <w:ind w:firstLineChars="100" w:firstLine="31680"/>
        <w:jc w:val="center"/>
        <w:rPr>
          <w:rFonts w:ascii="宋体"/>
          <w:b/>
          <w:spacing w:val="22"/>
          <w:sz w:val="44"/>
          <w:szCs w:val="44"/>
        </w:rPr>
      </w:pPr>
      <w:r w:rsidRPr="00E3335E">
        <w:rPr>
          <w:rFonts w:ascii="宋体" w:hAnsi="宋体" w:hint="eastAsia"/>
          <w:sz w:val="44"/>
          <w:szCs w:val="44"/>
        </w:rPr>
        <w:t>见习留用奖励申请表</w:t>
      </w:r>
    </w:p>
    <w:tbl>
      <w:tblPr>
        <w:tblpPr w:leftFromText="180" w:rightFromText="180" w:vertAnchor="text" w:horzAnchor="margin" w:tblpXSpec="center" w:tblpY="68"/>
        <w:tblW w:w="1314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949"/>
        <w:gridCol w:w="1271"/>
        <w:gridCol w:w="1134"/>
        <w:gridCol w:w="299"/>
        <w:gridCol w:w="1134"/>
        <w:gridCol w:w="39"/>
        <w:gridCol w:w="754"/>
        <w:gridCol w:w="1045"/>
        <w:gridCol w:w="1847"/>
        <w:gridCol w:w="1982"/>
        <w:gridCol w:w="1990"/>
      </w:tblGrid>
      <w:tr w:rsidR="002734A4" w:rsidRPr="00AD4CFB" w:rsidTr="002147B0">
        <w:trPr>
          <w:trHeight w:val="410"/>
        </w:trPr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:rsidR="002734A4" w:rsidRPr="00EA49B6" w:rsidRDefault="002734A4" w:rsidP="00EA49B6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EA49B6">
              <w:rPr>
                <w:rFonts w:hAnsi="宋体" w:hint="eastAsia"/>
                <w:bCs/>
                <w:kern w:val="0"/>
                <w:sz w:val="24"/>
              </w:rPr>
              <w:t>见习基地名称</w:t>
            </w:r>
          </w:p>
        </w:tc>
        <w:tc>
          <w:tcPr>
            <w:tcW w:w="5677" w:type="dxa"/>
            <w:gridSpan w:val="7"/>
            <w:vAlign w:val="center"/>
          </w:tcPr>
          <w:p w:rsidR="002734A4" w:rsidRPr="00AD4CFB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734A4" w:rsidRPr="00AD4CFB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单位地址</w:t>
            </w:r>
          </w:p>
        </w:tc>
        <w:tc>
          <w:tcPr>
            <w:tcW w:w="3972" w:type="dxa"/>
            <w:gridSpan w:val="2"/>
            <w:vAlign w:val="center"/>
          </w:tcPr>
          <w:p w:rsidR="002734A4" w:rsidRPr="00AD4CFB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2734A4" w:rsidRPr="00AD4CFB" w:rsidTr="002147B0">
        <w:trPr>
          <w:trHeight w:val="416"/>
        </w:trPr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:rsidR="002734A4" w:rsidRPr="00EA49B6" w:rsidRDefault="002734A4" w:rsidP="00EA49B6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09613E">
              <w:rPr>
                <w:rFonts w:hAnsi="宋体" w:hint="eastAsia"/>
                <w:kern w:val="0"/>
                <w:szCs w:val="21"/>
              </w:rPr>
              <w:t>开户银行</w:t>
            </w:r>
          </w:p>
        </w:tc>
        <w:tc>
          <w:tcPr>
            <w:tcW w:w="5677" w:type="dxa"/>
            <w:gridSpan w:val="7"/>
            <w:vAlign w:val="center"/>
          </w:tcPr>
          <w:p w:rsidR="002734A4" w:rsidRPr="00AD4CFB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2734A4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银行帐号</w:t>
            </w:r>
          </w:p>
        </w:tc>
        <w:tc>
          <w:tcPr>
            <w:tcW w:w="3972" w:type="dxa"/>
            <w:gridSpan w:val="2"/>
            <w:vAlign w:val="center"/>
          </w:tcPr>
          <w:p w:rsidR="002734A4" w:rsidRPr="00AD4CFB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2734A4" w:rsidRPr="00AD4CFB" w:rsidTr="002147B0">
        <w:trPr>
          <w:trHeight w:val="416"/>
        </w:trPr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:rsidR="002734A4" w:rsidRPr="0009613E" w:rsidRDefault="002734A4" w:rsidP="00EA49B6">
            <w:pPr>
              <w:widowControl/>
              <w:spacing w:line="30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见习起止日期</w:t>
            </w:r>
          </w:p>
        </w:tc>
        <w:tc>
          <w:tcPr>
            <w:tcW w:w="3878" w:type="dxa"/>
            <w:gridSpan w:val="5"/>
            <w:vAlign w:val="center"/>
          </w:tcPr>
          <w:p w:rsidR="002734A4" w:rsidRPr="00AD4CFB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2734A4" w:rsidRPr="00AD4CFB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见习人数</w:t>
            </w:r>
          </w:p>
        </w:tc>
        <w:tc>
          <w:tcPr>
            <w:tcW w:w="1844" w:type="dxa"/>
            <w:vAlign w:val="center"/>
          </w:tcPr>
          <w:p w:rsidR="002734A4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982" w:type="dxa"/>
            <w:vAlign w:val="center"/>
          </w:tcPr>
          <w:p w:rsidR="002734A4" w:rsidRPr="00AD4CFB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留用人数</w:t>
            </w:r>
          </w:p>
        </w:tc>
        <w:tc>
          <w:tcPr>
            <w:tcW w:w="1990" w:type="dxa"/>
            <w:vAlign w:val="center"/>
          </w:tcPr>
          <w:p w:rsidR="002734A4" w:rsidRPr="00AD4CFB" w:rsidRDefault="002734A4" w:rsidP="000D6D56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 w:rsidR="002734A4" w:rsidRPr="005A10AE" w:rsidTr="002147B0">
        <w:trPr>
          <w:trHeight w:val="563"/>
        </w:trPr>
        <w:tc>
          <w:tcPr>
            <w:tcW w:w="1656" w:type="dxa"/>
            <w:gridSpan w:val="2"/>
            <w:tcBorders>
              <w:left w:val="single" w:sz="4" w:space="0" w:color="auto"/>
            </w:tcBorders>
            <w:vAlign w:val="center"/>
          </w:tcPr>
          <w:p w:rsidR="002734A4" w:rsidRPr="00EA49B6" w:rsidRDefault="002734A4" w:rsidP="00EA49B6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EA49B6">
              <w:rPr>
                <w:rFonts w:hAnsi="宋体" w:hint="eastAsia"/>
                <w:bCs/>
                <w:kern w:val="0"/>
                <w:sz w:val="24"/>
              </w:rPr>
              <w:t>申报</w:t>
            </w:r>
            <w:r>
              <w:rPr>
                <w:rFonts w:hAnsi="宋体" w:hint="eastAsia"/>
                <w:bCs/>
                <w:kern w:val="0"/>
                <w:sz w:val="24"/>
              </w:rPr>
              <w:t>奖励人数</w:t>
            </w:r>
          </w:p>
        </w:tc>
        <w:tc>
          <w:tcPr>
            <w:tcW w:w="1272" w:type="dxa"/>
          </w:tcPr>
          <w:p w:rsidR="002734A4" w:rsidRPr="005A10AE" w:rsidRDefault="002734A4" w:rsidP="000D6D56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2734A4" w:rsidRPr="00EA49B6" w:rsidRDefault="002734A4" w:rsidP="00EA49B6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EA49B6">
              <w:rPr>
                <w:rFonts w:hAnsi="宋体" w:hint="eastAsia"/>
                <w:bCs/>
                <w:kern w:val="0"/>
                <w:sz w:val="24"/>
              </w:rPr>
              <w:t>留用率</w:t>
            </w:r>
          </w:p>
        </w:tc>
        <w:tc>
          <w:tcPr>
            <w:tcW w:w="1472" w:type="dxa"/>
            <w:gridSpan w:val="3"/>
          </w:tcPr>
          <w:p w:rsidR="002734A4" w:rsidRPr="005A10AE" w:rsidRDefault="002734A4" w:rsidP="000D6D56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2734A4" w:rsidRPr="00EA49B6" w:rsidRDefault="002734A4" w:rsidP="00EA49B6">
            <w:pPr>
              <w:widowControl/>
              <w:spacing w:line="300" w:lineRule="exact"/>
              <w:jc w:val="center"/>
              <w:rPr>
                <w:rFonts w:hAnsi="宋体"/>
                <w:bCs/>
                <w:kern w:val="0"/>
                <w:sz w:val="24"/>
              </w:rPr>
            </w:pPr>
            <w:r w:rsidRPr="00EA49B6">
              <w:rPr>
                <w:rFonts w:hAnsi="宋体" w:hint="eastAsia"/>
                <w:bCs/>
                <w:kern w:val="0"/>
                <w:sz w:val="24"/>
              </w:rPr>
              <w:t>申请补贴金额</w:t>
            </w:r>
          </w:p>
        </w:tc>
        <w:tc>
          <w:tcPr>
            <w:tcW w:w="1844" w:type="dxa"/>
          </w:tcPr>
          <w:p w:rsidR="002734A4" w:rsidRPr="005A10AE" w:rsidRDefault="002734A4" w:rsidP="000D6D56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center"/>
              <w:rPr>
                <w:bCs/>
                <w:kern w:val="0"/>
                <w:sz w:val="32"/>
                <w:szCs w:val="32"/>
              </w:rPr>
            </w:pPr>
            <w:r w:rsidRPr="00E3335E">
              <w:rPr>
                <w:rFonts w:hAnsi="宋体" w:hint="eastAsia"/>
                <w:bCs/>
                <w:kern w:val="0"/>
                <w:sz w:val="24"/>
              </w:rPr>
              <w:t>申报日期</w:t>
            </w:r>
          </w:p>
        </w:tc>
        <w:tc>
          <w:tcPr>
            <w:tcW w:w="1990" w:type="dxa"/>
          </w:tcPr>
          <w:p w:rsidR="002734A4" w:rsidRPr="005A10AE" w:rsidRDefault="002734A4" w:rsidP="000D6D56">
            <w:pPr>
              <w:widowControl/>
              <w:rPr>
                <w:bCs/>
                <w:kern w:val="0"/>
                <w:sz w:val="32"/>
                <w:szCs w:val="32"/>
              </w:rPr>
            </w:pPr>
          </w:p>
        </w:tc>
      </w:tr>
      <w:tr w:rsidR="002734A4" w:rsidRPr="005A10AE" w:rsidTr="00376CAC">
        <w:trPr>
          <w:trHeight w:val="364"/>
        </w:trPr>
        <w:tc>
          <w:tcPr>
            <w:tcW w:w="13149" w:type="dxa"/>
            <w:gridSpan w:val="12"/>
            <w:tcBorders>
              <w:left w:val="single" w:sz="4" w:space="0" w:color="auto"/>
            </w:tcBorders>
          </w:tcPr>
          <w:p w:rsidR="002734A4" w:rsidRPr="00376CAC" w:rsidRDefault="002734A4" w:rsidP="00E3335E">
            <w:pPr>
              <w:widowControl/>
              <w:tabs>
                <w:tab w:val="left" w:pos="4200"/>
              </w:tabs>
              <w:jc w:val="center"/>
              <w:rPr>
                <w:bCs/>
                <w:kern w:val="0"/>
                <w:sz w:val="24"/>
              </w:rPr>
            </w:pPr>
            <w:r w:rsidRPr="00376CAC">
              <w:rPr>
                <w:rFonts w:hint="eastAsia"/>
                <w:bCs/>
                <w:kern w:val="0"/>
                <w:sz w:val="24"/>
              </w:rPr>
              <w:t>留用见习人员名册</w:t>
            </w:r>
          </w:p>
        </w:tc>
      </w:tr>
      <w:tr w:rsidR="002734A4" w:rsidRPr="005A10AE" w:rsidTr="00231EFB">
        <w:trPr>
          <w:trHeight w:val="423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734A4" w:rsidRPr="00AD4CFB" w:rsidRDefault="002734A4" w:rsidP="00E3335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 w:rsidRPr="00AD4CFB">
              <w:rPr>
                <w:rFonts w:hAnsi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655" w:type="dxa"/>
            <w:gridSpan w:val="4"/>
            <w:vAlign w:val="center"/>
          </w:tcPr>
          <w:p w:rsidR="002734A4" w:rsidRPr="00AD4CFB" w:rsidRDefault="002734A4" w:rsidP="00E3335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 w:rsidRPr="00AD4CFB">
              <w:rPr>
                <w:rFonts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1134" w:type="dxa"/>
            <w:vAlign w:val="center"/>
          </w:tcPr>
          <w:p w:rsidR="002734A4" w:rsidRPr="00AD4CFB" w:rsidRDefault="002734A4" w:rsidP="00E3335E">
            <w:pPr>
              <w:widowControl/>
              <w:spacing w:line="300" w:lineRule="exact"/>
              <w:jc w:val="center"/>
              <w:rPr>
                <w:bCs/>
                <w:kern w:val="0"/>
                <w:sz w:val="24"/>
              </w:rPr>
            </w:pPr>
            <w:r w:rsidRPr="00AD4CFB">
              <w:rPr>
                <w:rFonts w:hAnsi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3685" w:type="dxa"/>
            <w:gridSpan w:val="4"/>
            <w:vAlign w:val="center"/>
          </w:tcPr>
          <w:p w:rsidR="002734A4" w:rsidRPr="00AD4CFB" w:rsidRDefault="002734A4" w:rsidP="00E3335E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就业登记日期</w:t>
            </w:r>
          </w:p>
        </w:tc>
        <w:tc>
          <w:tcPr>
            <w:tcW w:w="3969" w:type="dxa"/>
            <w:gridSpan w:val="2"/>
            <w:vAlign w:val="center"/>
          </w:tcPr>
          <w:p w:rsidR="002734A4" w:rsidRPr="00AD4CFB" w:rsidRDefault="002734A4" w:rsidP="00E3335E">
            <w:pPr>
              <w:spacing w:line="30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劳动合同起止日期</w:t>
            </w:r>
          </w:p>
        </w:tc>
      </w:tr>
      <w:tr w:rsidR="002734A4" w:rsidRPr="005A10AE" w:rsidTr="00231EFB">
        <w:trPr>
          <w:trHeight w:val="515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2734A4" w:rsidRPr="005A10AE" w:rsidTr="00231EFB">
        <w:trPr>
          <w:trHeight w:val="515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2734A4" w:rsidRPr="005A10AE" w:rsidTr="00231EFB">
        <w:trPr>
          <w:trHeight w:val="515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2734A4" w:rsidRPr="005A10AE" w:rsidTr="00231EFB">
        <w:trPr>
          <w:trHeight w:val="515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2734A4" w:rsidRPr="005A10AE" w:rsidTr="00231EFB">
        <w:trPr>
          <w:trHeight w:val="515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2734A4" w:rsidRPr="005A10AE" w:rsidTr="00231EFB">
        <w:trPr>
          <w:trHeight w:val="515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2734A4" w:rsidRPr="005A10AE" w:rsidTr="00231EFB">
        <w:trPr>
          <w:trHeight w:val="515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5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</w:p>
        </w:tc>
      </w:tr>
      <w:tr w:rsidR="002734A4" w:rsidRPr="005A10AE" w:rsidTr="00231EFB">
        <w:trPr>
          <w:trHeight w:val="1814"/>
        </w:trPr>
        <w:tc>
          <w:tcPr>
            <w:tcW w:w="706" w:type="dxa"/>
            <w:tcBorders>
              <w:left w:val="single" w:sz="4" w:space="0" w:color="auto"/>
            </w:tcBorders>
            <w:vAlign w:val="center"/>
          </w:tcPr>
          <w:p w:rsidR="002734A4" w:rsidRPr="005A10AE" w:rsidRDefault="002734A4" w:rsidP="00364CB3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11779F">
              <w:rPr>
                <w:rFonts w:hint="eastAsia"/>
                <w:sz w:val="24"/>
              </w:rPr>
              <w:t>见习基地申请</w:t>
            </w:r>
          </w:p>
        </w:tc>
        <w:tc>
          <w:tcPr>
            <w:tcW w:w="4789" w:type="dxa"/>
            <w:gridSpan w:val="5"/>
            <w:vAlign w:val="center"/>
          </w:tcPr>
          <w:p w:rsidR="002734A4" w:rsidRPr="00A341CF" w:rsidRDefault="002734A4" w:rsidP="00935980">
            <w:pPr>
              <w:rPr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  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我单位承诺，</w:t>
            </w:r>
            <w:r>
              <w:rPr>
                <w:rFonts w:hAnsi="宋体" w:hint="eastAsia"/>
                <w:kern w:val="0"/>
                <w:sz w:val="20"/>
                <w:szCs w:val="20"/>
              </w:rPr>
              <w:t>该批见习人员见习结束后真实留用，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所提供的申报补贴材料及相关信息真实有效，如有虚假愿承担一切后果。</w:t>
            </w:r>
          </w:p>
          <w:p w:rsidR="002734A4" w:rsidRPr="00A341CF" w:rsidRDefault="002734A4" w:rsidP="00935980">
            <w:pPr>
              <w:rPr>
                <w:kern w:val="0"/>
                <w:sz w:val="20"/>
                <w:szCs w:val="20"/>
              </w:rPr>
            </w:pPr>
            <w:r w:rsidRPr="00A341CF">
              <w:rPr>
                <w:kern w:val="0"/>
                <w:sz w:val="20"/>
                <w:szCs w:val="20"/>
              </w:rPr>
              <w:t xml:space="preserve">                                                                                        </w:t>
            </w:r>
          </w:p>
          <w:p w:rsidR="002734A4" w:rsidRDefault="002734A4" w:rsidP="00935980">
            <w:pPr>
              <w:rPr>
                <w:rFonts w:hAnsi="宋体"/>
                <w:kern w:val="0"/>
                <w:sz w:val="20"/>
                <w:szCs w:val="20"/>
              </w:rPr>
            </w:pPr>
            <w:r>
              <w:rPr>
                <w:rFonts w:hAnsi="宋体"/>
                <w:kern w:val="0"/>
                <w:sz w:val="20"/>
                <w:szCs w:val="20"/>
              </w:rPr>
              <w:t xml:space="preserve"> 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单位法人或负责人签字：</w:t>
            </w:r>
          </w:p>
          <w:p w:rsidR="002734A4" w:rsidRPr="005A10AE" w:rsidRDefault="002734A4" w:rsidP="00935980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A341CF">
              <w:rPr>
                <w:rFonts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hAnsi="宋体"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日</w:t>
            </w:r>
            <w:r>
              <w:rPr>
                <w:rFonts w:hAnsi="宋体"/>
                <w:kern w:val="0"/>
                <w:sz w:val="20"/>
                <w:szCs w:val="20"/>
              </w:rPr>
              <w:t xml:space="preserve">            </w:t>
            </w:r>
            <w:r w:rsidRPr="00A341CF">
              <w:rPr>
                <w:rFonts w:hAnsi="宋体" w:hint="eastAsia"/>
                <w:kern w:val="0"/>
                <w:sz w:val="20"/>
                <w:szCs w:val="20"/>
              </w:rPr>
              <w:t>（单位公章）</w:t>
            </w:r>
          </w:p>
        </w:tc>
        <w:tc>
          <w:tcPr>
            <w:tcW w:w="793" w:type="dxa"/>
            <w:gridSpan w:val="2"/>
            <w:vAlign w:val="center"/>
          </w:tcPr>
          <w:p w:rsidR="002734A4" w:rsidRPr="005A10AE" w:rsidRDefault="002734A4" w:rsidP="00E3335E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 w:rsidRPr="00DE2916"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部门</w:t>
            </w:r>
            <w:r w:rsidRPr="00DE2916">
              <w:rPr>
                <w:rFonts w:hint="eastAsia"/>
                <w:sz w:val="24"/>
              </w:rPr>
              <w:t>意见</w:t>
            </w:r>
          </w:p>
        </w:tc>
        <w:tc>
          <w:tcPr>
            <w:tcW w:w="6861" w:type="dxa"/>
            <w:gridSpan w:val="4"/>
            <w:vAlign w:val="center"/>
          </w:tcPr>
          <w:p w:rsidR="002734A4" w:rsidRPr="00DE2916" w:rsidRDefault="002734A4" w:rsidP="00935980">
            <w:pPr>
              <w:spacing w:line="400" w:lineRule="exact"/>
              <w:ind w:firstLine="390"/>
              <w:jc w:val="left"/>
              <w:rPr>
                <w:rFonts w:hAnsi="宋体"/>
                <w:kern w:val="0"/>
                <w:sz w:val="20"/>
              </w:rPr>
            </w:pPr>
            <w:r>
              <w:rPr>
                <w:rFonts w:hAnsi="宋体" w:hint="eastAsia"/>
                <w:kern w:val="0"/>
                <w:sz w:val="20"/>
              </w:rPr>
              <w:t>该单位申请见习留用奖励共计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，经审核，同意向其拨付见习留用奖励</w:t>
            </w:r>
            <w:r>
              <w:rPr>
                <w:rFonts w:hAnsi="宋体"/>
                <w:kern w:val="0"/>
                <w:sz w:val="20"/>
                <w:u w:val="single"/>
              </w:rPr>
              <w:t xml:space="preserve">          </w:t>
            </w:r>
            <w:r w:rsidRPr="00DE2916">
              <w:rPr>
                <w:rFonts w:hAnsi="宋体" w:hint="eastAsia"/>
                <w:kern w:val="0"/>
                <w:sz w:val="20"/>
              </w:rPr>
              <w:t>元</w:t>
            </w:r>
            <w:r>
              <w:rPr>
                <w:rFonts w:hAnsi="宋体" w:hint="eastAsia"/>
                <w:kern w:val="0"/>
                <w:sz w:val="20"/>
              </w:rPr>
              <w:t>。</w:t>
            </w:r>
          </w:p>
          <w:p w:rsidR="002734A4" w:rsidRDefault="002734A4" w:rsidP="00935980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        </w:t>
            </w:r>
          </w:p>
          <w:p w:rsidR="002734A4" w:rsidRDefault="002734A4" w:rsidP="00935980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</w:rPr>
              <w:t>审核人：</w:t>
            </w:r>
            <w:r>
              <w:rPr>
                <w:kern w:val="0"/>
                <w:sz w:val="20"/>
              </w:rPr>
              <w:t xml:space="preserve">                         </w:t>
            </w:r>
            <w:r>
              <w:rPr>
                <w:rFonts w:hint="eastAsia"/>
                <w:kern w:val="0"/>
                <w:sz w:val="20"/>
              </w:rPr>
              <w:t>单位负责人：</w:t>
            </w:r>
          </w:p>
          <w:p w:rsidR="002734A4" w:rsidRDefault="002734A4" w:rsidP="00935980">
            <w:pPr>
              <w:spacing w:line="280" w:lineRule="exact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0"/>
              </w:rPr>
              <w:t xml:space="preserve">                                       </w:t>
            </w:r>
            <w:r>
              <w:rPr>
                <w:rFonts w:hAnsi="宋体" w:hint="eastAsia"/>
                <w:kern w:val="0"/>
                <w:sz w:val="20"/>
              </w:rPr>
              <w:t>（单位公章）</w:t>
            </w:r>
          </w:p>
          <w:p w:rsidR="002734A4" w:rsidRPr="005A10AE" w:rsidRDefault="002734A4" w:rsidP="00935980">
            <w:pPr>
              <w:widowControl/>
              <w:spacing w:line="300" w:lineRule="exact"/>
              <w:jc w:val="left"/>
              <w:rPr>
                <w:bCs/>
                <w:kern w:val="0"/>
                <w:szCs w:val="21"/>
              </w:rPr>
            </w:pPr>
            <w:r>
              <w:rPr>
                <w:rFonts w:hAnsi="宋体"/>
                <w:kern w:val="0"/>
                <w:sz w:val="20"/>
              </w:rPr>
              <w:t xml:space="preserve">                                        </w:t>
            </w:r>
            <w:r>
              <w:rPr>
                <w:rFonts w:hAnsi="宋体"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  </w:t>
            </w:r>
            <w:r>
              <w:rPr>
                <w:rFonts w:hAnsi="宋体" w:hint="eastAsia"/>
                <w:kern w:val="0"/>
                <w:sz w:val="20"/>
              </w:rPr>
              <w:t>日</w:t>
            </w:r>
          </w:p>
        </w:tc>
      </w:tr>
    </w:tbl>
    <w:p w:rsidR="002734A4" w:rsidRDefault="002734A4" w:rsidP="008D3CD8">
      <w:pPr>
        <w:rPr>
          <w:rFonts w:ascii="宋体"/>
          <w:b/>
          <w:sz w:val="24"/>
        </w:rPr>
        <w:sectPr w:rsidR="002734A4" w:rsidSect="002147B0">
          <w:pgSz w:w="16838" w:h="11906" w:orient="landscape"/>
          <w:pgMar w:top="663" w:right="1440" w:bottom="663" w:left="1440" w:header="851" w:footer="992" w:gutter="0"/>
          <w:cols w:space="425"/>
          <w:docGrid w:type="linesAndChars" w:linePitch="312"/>
        </w:sectPr>
      </w:pPr>
    </w:p>
    <w:p w:rsidR="002734A4" w:rsidRPr="008D3CD8" w:rsidRDefault="002734A4" w:rsidP="00F16FAD"/>
    <w:sectPr w:rsidR="002734A4" w:rsidRPr="008D3CD8" w:rsidSect="00150459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A4" w:rsidRDefault="002734A4" w:rsidP="001B0E4B">
      <w:r>
        <w:separator/>
      </w:r>
    </w:p>
  </w:endnote>
  <w:endnote w:type="continuationSeparator" w:id="1">
    <w:p w:rsidR="002734A4" w:rsidRDefault="002734A4" w:rsidP="001B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A4" w:rsidRDefault="002734A4" w:rsidP="001B0E4B">
      <w:r>
        <w:separator/>
      </w:r>
    </w:p>
  </w:footnote>
  <w:footnote w:type="continuationSeparator" w:id="1">
    <w:p w:rsidR="002734A4" w:rsidRDefault="002734A4" w:rsidP="001B0E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ADA"/>
    <w:rsid w:val="0009613E"/>
    <w:rsid w:val="000A29D8"/>
    <w:rsid w:val="000C6ADA"/>
    <w:rsid w:val="000D6D56"/>
    <w:rsid w:val="001053A1"/>
    <w:rsid w:val="001061B5"/>
    <w:rsid w:val="0011779F"/>
    <w:rsid w:val="001177E9"/>
    <w:rsid w:val="00150459"/>
    <w:rsid w:val="00160299"/>
    <w:rsid w:val="0018777A"/>
    <w:rsid w:val="00193B63"/>
    <w:rsid w:val="001B0E4B"/>
    <w:rsid w:val="001F0096"/>
    <w:rsid w:val="002147B0"/>
    <w:rsid w:val="002315D2"/>
    <w:rsid w:val="00231EFB"/>
    <w:rsid w:val="0024017D"/>
    <w:rsid w:val="00271C0E"/>
    <w:rsid w:val="002734A4"/>
    <w:rsid w:val="002D0C19"/>
    <w:rsid w:val="002F6B05"/>
    <w:rsid w:val="003232D0"/>
    <w:rsid w:val="003429E9"/>
    <w:rsid w:val="00364CB3"/>
    <w:rsid w:val="0036743C"/>
    <w:rsid w:val="00373F8A"/>
    <w:rsid w:val="00376CAC"/>
    <w:rsid w:val="003B06EB"/>
    <w:rsid w:val="003D4F14"/>
    <w:rsid w:val="00420844"/>
    <w:rsid w:val="00520A0D"/>
    <w:rsid w:val="00546517"/>
    <w:rsid w:val="005765D0"/>
    <w:rsid w:val="00584A4A"/>
    <w:rsid w:val="005A10AE"/>
    <w:rsid w:val="005B323C"/>
    <w:rsid w:val="005E50A7"/>
    <w:rsid w:val="006108EF"/>
    <w:rsid w:val="006403D0"/>
    <w:rsid w:val="006641D6"/>
    <w:rsid w:val="006A0B43"/>
    <w:rsid w:val="006E587B"/>
    <w:rsid w:val="00706487"/>
    <w:rsid w:val="00751C25"/>
    <w:rsid w:val="00775B4B"/>
    <w:rsid w:val="007838ED"/>
    <w:rsid w:val="00793A7E"/>
    <w:rsid w:val="007C2098"/>
    <w:rsid w:val="007D0719"/>
    <w:rsid w:val="007F2C7C"/>
    <w:rsid w:val="007F79B6"/>
    <w:rsid w:val="00804243"/>
    <w:rsid w:val="0085131C"/>
    <w:rsid w:val="00870926"/>
    <w:rsid w:val="0087097A"/>
    <w:rsid w:val="008C0A96"/>
    <w:rsid w:val="008D3CD8"/>
    <w:rsid w:val="00923382"/>
    <w:rsid w:val="00935980"/>
    <w:rsid w:val="00943479"/>
    <w:rsid w:val="00951710"/>
    <w:rsid w:val="00981B37"/>
    <w:rsid w:val="009E140A"/>
    <w:rsid w:val="00A0534A"/>
    <w:rsid w:val="00A341CF"/>
    <w:rsid w:val="00A85783"/>
    <w:rsid w:val="00AA594A"/>
    <w:rsid w:val="00AD4CFB"/>
    <w:rsid w:val="00AF4B88"/>
    <w:rsid w:val="00B10D06"/>
    <w:rsid w:val="00B428AF"/>
    <w:rsid w:val="00B62DBB"/>
    <w:rsid w:val="00B8510F"/>
    <w:rsid w:val="00B92E06"/>
    <w:rsid w:val="00B9486C"/>
    <w:rsid w:val="00C34938"/>
    <w:rsid w:val="00C81949"/>
    <w:rsid w:val="00C83160"/>
    <w:rsid w:val="00CA0BCC"/>
    <w:rsid w:val="00CB3659"/>
    <w:rsid w:val="00CC7EE8"/>
    <w:rsid w:val="00CD1E57"/>
    <w:rsid w:val="00D059B8"/>
    <w:rsid w:val="00D221DE"/>
    <w:rsid w:val="00D24769"/>
    <w:rsid w:val="00D36146"/>
    <w:rsid w:val="00D46BD3"/>
    <w:rsid w:val="00DA20D9"/>
    <w:rsid w:val="00DC467D"/>
    <w:rsid w:val="00DC5B66"/>
    <w:rsid w:val="00DE2916"/>
    <w:rsid w:val="00E15C7D"/>
    <w:rsid w:val="00E3335E"/>
    <w:rsid w:val="00E63815"/>
    <w:rsid w:val="00E70083"/>
    <w:rsid w:val="00E96DB9"/>
    <w:rsid w:val="00EA49B6"/>
    <w:rsid w:val="00F16FAD"/>
    <w:rsid w:val="00F17303"/>
    <w:rsid w:val="00F27CED"/>
    <w:rsid w:val="00F30E14"/>
    <w:rsid w:val="00F3149E"/>
    <w:rsid w:val="00F53C0A"/>
    <w:rsid w:val="00F571DF"/>
    <w:rsid w:val="00F85301"/>
    <w:rsid w:val="00FE17DE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D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B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0E4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B0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0E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89</Words>
  <Characters>509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陈建鑫</dc:creator>
  <cp:keywords/>
  <dc:description/>
  <cp:lastModifiedBy>雨林木风</cp:lastModifiedBy>
  <cp:revision>5</cp:revision>
  <cp:lastPrinted>2015-11-23T02:49:00Z</cp:lastPrinted>
  <dcterms:created xsi:type="dcterms:W3CDTF">2015-11-26T01:56:00Z</dcterms:created>
  <dcterms:modified xsi:type="dcterms:W3CDTF">2015-11-26T01:58:00Z</dcterms:modified>
</cp:coreProperties>
</file>