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DA" w:rsidRPr="00DA20D9" w:rsidRDefault="00F777DA" w:rsidP="00F777DA">
      <w:pPr>
        <w:widowControl/>
        <w:spacing w:line="420" w:lineRule="exact"/>
        <w:ind w:firstLineChars="837" w:firstLine="31680"/>
        <w:rPr>
          <w:rFonts w:ascii="宋体"/>
          <w:b/>
          <w:spacing w:val="40"/>
          <w:sz w:val="44"/>
          <w:szCs w:val="44"/>
        </w:rPr>
      </w:pPr>
      <w:r w:rsidRPr="00DA20D9">
        <w:rPr>
          <w:rFonts w:ascii="宋体" w:hAnsi="宋体" w:hint="eastAsia"/>
          <w:b/>
          <w:spacing w:val="40"/>
          <w:sz w:val="44"/>
          <w:szCs w:val="44"/>
        </w:rPr>
        <w:t>见习基地申报补贴人员花名册</w:t>
      </w:r>
    </w:p>
    <w:p w:rsidR="00F777DA" w:rsidRPr="005A10AE" w:rsidRDefault="00F777DA" w:rsidP="00DE2916">
      <w:pPr>
        <w:widowControl/>
        <w:spacing w:line="420" w:lineRule="exact"/>
        <w:rPr>
          <w:b/>
          <w:spacing w:val="40"/>
          <w:sz w:val="24"/>
        </w:rPr>
      </w:pPr>
      <w:r w:rsidRPr="005A10AE">
        <w:rPr>
          <w:rFonts w:hint="eastAsia"/>
          <w:spacing w:val="22"/>
          <w:sz w:val="24"/>
        </w:rPr>
        <w:t>就业见习基地名称（公章）：</w:t>
      </w:r>
    </w:p>
    <w:tbl>
      <w:tblPr>
        <w:tblW w:w="13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410"/>
        <w:gridCol w:w="992"/>
        <w:gridCol w:w="1418"/>
        <w:gridCol w:w="1134"/>
        <w:gridCol w:w="1160"/>
        <w:gridCol w:w="2242"/>
        <w:gridCol w:w="850"/>
        <w:gridCol w:w="851"/>
        <w:gridCol w:w="850"/>
        <w:gridCol w:w="1244"/>
        <w:gridCol w:w="277"/>
      </w:tblGrid>
      <w:tr w:rsidR="00F777DA" w:rsidRPr="005A10AE" w:rsidTr="00135CA7">
        <w:trPr>
          <w:trHeight w:val="237"/>
          <w:jc w:val="center"/>
        </w:trPr>
        <w:tc>
          <w:tcPr>
            <w:tcW w:w="495" w:type="dxa"/>
            <w:vMerge w:val="restart"/>
            <w:tcBorders>
              <w:left w:val="single" w:sz="4" w:space="0" w:color="auto"/>
            </w:tcBorders>
            <w:vAlign w:val="center"/>
          </w:tcPr>
          <w:p w:rsidR="00F777DA" w:rsidRPr="00DE2916" w:rsidRDefault="00F777DA" w:rsidP="00F3149E">
            <w:pPr>
              <w:widowControl/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Ansi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vMerge w:val="restart"/>
            <w:vAlign w:val="center"/>
          </w:tcPr>
          <w:p w:rsidR="00F777DA" w:rsidRPr="00DE2916" w:rsidRDefault="00F777DA" w:rsidP="00F3149E">
            <w:pPr>
              <w:widowControl/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Ansi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992" w:type="dxa"/>
            <w:vMerge w:val="restart"/>
            <w:vAlign w:val="center"/>
          </w:tcPr>
          <w:p w:rsidR="00F777DA" w:rsidRPr="00DE2916" w:rsidRDefault="00F777DA" w:rsidP="00F3149E">
            <w:pPr>
              <w:widowControl/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F777DA" w:rsidRPr="00DE2916" w:rsidRDefault="00F777DA" w:rsidP="00364CB3">
            <w:pPr>
              <w:widowControl/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Ansi="宋体" w:hint="eastAsia"/>
                <w:bCs/>
                <w:kern w:val="0"/>
                <w:szCs w:val="21"/>
              </w:rPr>
              <w:t>见习</w:t>
            </w:r>
            <w:r>
              <w:rPr>
                <w:rFonts w:hAnsi="宋体" w:hint="eastAsia"/>
                <w:bCs/>
                <w:kern w:val="0"/>
                <w:szCs w:val="21"/>
              </w:rPr>
              <w:t>协议签订</w:t>
            </w:r>
            <w:r w:rsidRPr="00DE2916">
              <w:rPr>
                <w:rFonts w:hAnsi="宋体" w:hint="eastAsia"/>
                <w:bCs/>
                <w:kern w:val="0"/>
                <w:szCs w:val="21"/>
              </w:rPr>
              <w:t>起止日期</w:t>
            </w:r>
          </w:p>
        </w:tc>
        <w:tc>
          <w:tcPr>
            <w:tcW w:w="1134" w:type="dxa"/>
            <w:vMerge w:val="restart"/>
            <w:vAlign w:val="center"/>
          </w:tcPr>
          <w:p w:rsidR="00F777DA" w:rsidRPr="00DE2916" w:rsidRDefault="00F777DA" w:rsidP="00F3149E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int="eastAsia"/>
                <w:bCs/>
                <w:kern w:val="0"/>
                <w:szCs w:val="21"/>
              </w:rPr>
              <w:t>发放生活费（元）</w:t>
            </w:r>
          </w:p>
        </w:tc>
        <w:tc>
          <w:tcPr>
            <w:tcW w:w="1160" w:type="dxa"/>
            <w:vMerge w:val="restart"/>
            <w:vAlign w:val="center"/>
          </w:tcPr>
          <w:p w:rsidR="00F777DA" w:rsidRPr="00DE2916" w:rsidRDefault="00F777DA" w:rsidP="00376CAC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开户银行</w:t>
            </w:r>
          </w:p>
        </w:tc>
        <w:tc>
          <w:tcPr>
            <w:tcW w:w="2242" w:type="dxa"/>
            <w:vMerge w:val="restart"/>
            <w:vAlign w:val="center"/>
          </w:tcPr>
          <w:p w:rsidR="00F777DA" w:rsidRPr="00DE2916" w:rsidRDefault="00F777DA" w:rsidP="00F3149E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int="eastAsia"/>
                <w:bCs/>
                <w:kern w:val="0"/>
                <w:szCs w:val="21"/>
              </w:rPr>
              <w:t>银行卡帐号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F777DA" w:rsidRPr="00DE2916" w:rsidRDefault="00F777DA" w:rsidP="00F3149E">
            <w:pPr>
              <w:spacing w:line="26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Ansi="宋体" w:hint="eastAsia"/>
                <w:bCs/>
                <w:kern w:val="0"/>
                <w:szCs w:val="21"/>
              </w:rPr>
              <w:t>补贴总额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F777DA" w:rsidRPr="00DE2916" w:rsidRDefault="00F777DA" w:rsidP="00F3149E">
            <w:pPr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094" w:type="dxa"/>
            <w:gridSpan w:val="2"/>
            <w:tcBorders>
              <w:left w:val="nil"/>
            </w:tcBorders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F777DA" w:rsidRPr="005A10AE" w:rsidRDefault="00F777DA" w:rsidP="009E140A">
            <w:pPr>
              <w:widowControl/>
              <w:ind w:left="113" w:right="113"/>
              <w:jc w:val="center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54"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242" w:type="dxa"/>
            <w:vMerge/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777DA" w:rsidRPr="00DE2916" w:rsidRDefault="00F777DA" w:rsidP="00F3149E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DE2916">
              <w:rPr>
                <w:rFonts w:hAnsi="宋体" w:hint="eastAsia"/>
                <w:bCs/>
                <w:kern w:val="0"/>
                <w:szCs w:val="21"/>
              </w:rPr>
              <w:t>生活费</w:t>
            </w:r>
          </w:p>
        </w:tc>
        <w:tc>
          <w:tcPr>
            <w:tcW w:w="850" w:type="dxa"/>
            <w:vAlign w:val="center"/>
          </w:tcPr>
          <w:p w:rsidR="00F777DA" w:rsidRPr="00DE2916" w:rsidRDefault="00F777DA" w:rsidP="00F3149E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DE2916">
              <w:rPr>
                <w:rFonts w:hAnsi="宋体" w:hint="eastAsia"/>
                <w:kern w:val="0"/>
                <w:szCs w:val="21"/>
              </w:rPr>
              <w:t>带教费</w:t>
            </w:r>
          </w:p>
        </w:tc>
        <w:tc>
          <w:tcPr>
            <w:tcW w:w="1244" w:type="dxa"/>
            <w:vAlign w:val="center"/>
          </w:tcPr>
          <w:p w:rsidR="00F777DA" w:rsidRPr="00DE2916" w:rsidRDefault="00F777DA" w:rsidP="00F3149E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DE2916">
              <w:rPr>
                <w:rFonts w:hAnsi="宋体" w:hint="eastAsia"/>
                <w:kern w:val="0"/>
                <w:szCs w:val="21"/>
              </w:rPr>
              <w:t>保险费</w:t>
            </w: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  <w:r>
              <w:rPr>
                <w:bCs/>
                <w:kern w:val="0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284"/>
          <w:jc w:val="center"/>
        </w:trPr>
        <w:tc>
          <w:tcPr>
            <w:tcW w:w="495" w:type="dxa"/>
            <w:tcBorders>
              <w:left w:val="single" w:sz="4" w:space="0" w:color="auto"/>
            </w:tcBorders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  <w:tr w:rsidR="00F777DA" w:rsidRPr="005A10AE" w:rsidTr="00135CA7">
        <w:trPr>
          <w:trHeight w:val="408"/>
          <w:jc w:val="center"/>
        </w:trPr>
        <w:tc>
          <w:tcPr>
            <w:tcW w:w="9851" w:type="dxa"/>
            <w:gridSpan w:val="7"/>
            <w:tcBorders>
              <w:left w:val="single" w:sz="4" w:space="0" w:color="auto"/>
            </w:tcBorders>
            <w:vAlign w:val="center"/>
          </w:tcPr>
          <w:p w:rsidR="00F777DA" w:rsidRPr="005A10AE" w:rsidRDefault="00F777DA" w:rsidP="009E140A">
            <w:pPr>
              <w:widowControl/>
              <w:jc w:val="center"/>
              <w:rPr>
                <w:bCs/>
                <w:kern w:val="0"/>
                <w:sz w:val="32"/>
                <w:szCs w:val="32"/>
              </w:rPr>
            </w:pPr>
            <w:r w:rsidRPr="005A10AE">
              <w:rPr>
                <w:rFonts w:hAnsi="宋体" w:hint="eastAsia"/>
                <w:bCs/>
                <w:kern w:val="0"/>
                <w:sz w:val="24"/>
              </w:rPr>
              <w:t>合</w:t>
            </w:r>
            <w:r w:rsidRPr="005A10AE">
              <w:rPr>
                <w:bCs/>
                <w:kern w:val="0"/>
                <w:sz w:val="24"/>
              </w:rPr>
              <w:t xml:space="preserve">         </w:t>
            </w:r>
            <w:r w:rsidRPr="005A10AE">
              <w:rPr>
                <w:rFonts w:hAnsi="宋体" w:hint="eastAsia"/>
                <w:bCs/>
                <w:kern w:val="0"/>
                <w:sz w:val="24"/>
              </w:rPr>
              <w:t>计</w:t>
            </w: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244" w:type="dxa"/>
          </w:tcPr>
          <w:p w:rsidR="00F777DA" w:rsidRPr="005A10AE" w:rsidRDefault="00F777DA" w:rsidP="009E140A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777DA" w:rsidRPr="005A10AE" w:rsidRDefault="00F777DA" w:rsidP="009E140A">
            <w:pPr>
              <w:widowControl/>
              <w:jc w:val="left"/>
              <w:rPr>
                <w:bCs/>
                <w:kern w:val="0"/>
                <w:sz w:val="18"/>
              </w:rPr>
            </w:pPr>
          </w:p>
        </w:tc>
      </w:tr>
    </w:tbl>
    <w:p w:rsidR="00F777DA" w:rsidRDefault="00F777DA" w:rsidP="00F777DA">
      <w:pPr>
        <w:ind w:firstLineChars="100" w:firstLine="31680"/>
        <w:rPr>
          <w:spacing w:val="22"/>
          <w:sz w:val="24"/>
        </w:rPr>
      </w:pPr>
      <w:r>
        <w:rPr>
          <w:rFonts w:hint="eastAsia"/>
          <w:spacing w:val="22"/>
          <w:sz w:val="24"/>
        </w:rPr>
        <w:t>见习基地经办人</w:t>
      </w:r>
      <w:r w:rsidRPr="005A10AE">
        <w:rPr>
          <w:rFonts w:hint="eastAsia"/>
          <w:spacing w:val="22"/>
          <w:sz w:val="24"/>
        </w:rPr>
        <w:t>：</w:t>
      </w:r>
      <w:r>
        <w:rPr>
          <w:spacing w:val="22"/>
          <w:sz w:val="24"/>
        </w:rPr>
        <w:t xml:space="preserve">          </w:t>
      </w:r>
      <w:r w:rsidRPr="005A10AE">
        <w:rPr>
          <w:spacing w:val="22"/>
          <w:sz w:val="24"/>
        </w:rPr>
        <w:t xml:space="preserve">       </w:t>
      </w:r>
      <w:r w:rsidRPr="005A10AE">
        <w:rPr>
          <w:rFonts w:hint="eastAsia"/>
          <w:spacing w:val="22"/>
          <w:sz w:val="24"/>
        </w:rPr>
        <w:t>联系电话：</w:t>
      </w:r>
      <w:r w:rsidRPr="005A10AE">
        <w:rPr>
          <w:spacing w:val="22"/>
          <w:sz w:val="24"/>
        </w:rPr>
        <w:t xml:space="preserve">                </w:t>
      </w:r>
      <w:r>
        <w:rPr>
          <w:rFonts w:hint="eastAsia"/>
          <w:spacing w:val="22"/>
          <w:sz w:val="24"/>
        </w:rPr>
        <w:t>经办</w:t>
      </w:r>
      <w:r w:rsidRPr="005A10AE">
        <w:rPr>
          <w:rFonts w:hint="eastAsia"/>
          <w:spacing w:val="22"/>
          <w:sz w:val="24"/>
        </w:rPr>
        <w:t>时间：</w:t>
      </w:r>
      <w:r w:rsidRPr="005A10AE">
        <w:rPr>
          <w:spacing w:val="22"/>
          <w:sz w:val="24"/>
        </w:rPr>
        <w:t xml:space="preserve">    </w:t>
      </w:r>
      <w:r w:rsidRPr="005A10AE">
        <w:rPr>
          <w:rFonts w:hint="eastAsia"/>
          <w:spacing w:val="22"/>
          <w:sz w:val="24"/>
        </w:rPr>
        <w:t>年</w:t>
      </w:r>
      <w:r>
        <w:rPr>
          <w:spacing w:val="22"/>
          <w:sz w:val="24"/>
        </w:rPr>
        <w:t xml:space="preserve"> </w:t>
      </w:r>
      <w:r w:rsidRPr="005A10AE">
        <w:rPr>
          <w:spacing w:val="22"/>
          <w:sz w:val="24"/>
        </w:rPr>
        <w:t xml:space="preserve"> </w:t>
      </w:r>
      <w:r w:rsidRPr="005A10AE">
        <w:rPr>
          <w:rFonts w:hint="eastAsia"/>
          <w:spacing w:val="22"/>
          <w:sz w:val="24"/>
        </w:rPr>
        <w:t>月</w:t>
      </w:r>
      <w:r>
        <w:rPr>
          <w:spacing w:val="22"/>
          <w:sz w:val="24"/>
        </w:rPr>
        <w:t xml:space="preserve"> </w:t>
      </w:r>
      <w:r w:rsidRPr="005A10AE">
        <w:rPr>
          <w:spacing w:val="22"/>
          <w:sz w:val="24"/>
        </w:rPr>
        <w:t xml:space="preserve"> </w:t>
      </w:r>
      <w:r w:rsidRPr="005A10AE">
        <w:rPr>
          <w:rFonts w:hint="eastAsia"/>
          <w:spacing w:val="22"/>
          <w:sz w:val="24"/>
        </w:rPr>
        <w:t>日</w:t>
      </w:r>
    </w:p>
    <w:p w:rsidR="00F777DA" w:rsidRDefault="00F777DA" w:rsidP="00D8474B">
      <w:pPr>
        <w:ind w:firstLineChars="100" w:firstLine="31680"/>
        <w:rPr>
          <w:spacing w:val="22"/>
          <w:sz w:val="24"/>
        </w:rPr>
      </w:pPr>
    </w:p>
    <w:p w:rsidR="00F777DA" w:rsidRPr="00364CB3" w:rsidRDefault="00F777DA" w:rsidP="00D8474B">
      <w:pPr>
        <w:ind w:firstLineChars="100" w:firstLine="31680"/>
        <w:rPr>
          <w:spacing w:val="22"/>
          <w:sz w:val="24"/>
        </w:rPr>
      </w:pPr>
      <w:r>
        <w:rPr>
          <w:rFonts w:hint="eastAsia"/>
          <w:spacing w:val="22"/>
          <w:sz w:val="24"/>
        </w:rPr>
        <w:t>见习基地负责人：</w:t>
      </w:r>
      <w:r>
        <w:rPr>
          <w:spacing w:val="22"/>
          <w:sz w:val="24"/>
        </w:rPr>
        <w:t xml:space="preserve">          </w:t>
      </w:r>
      <w:r w:rsidRPr="005A10AE">
        <w:rPr>
          <w:rFonts w:hint="eastAsia"/>
          <w:spacing w:val="22"/>
          <w:sz w:val="24"/>
        </w:rPr>
        <w:t>年</w:t>
      </w:r>
      <w:r w:rsidRPr="005A10AE">
        <w:rPr>
          <w:spacing w:val="22"/>
          <w:sz w:val="24"/>
        </w:rPr>
        <w:t xml:space="preserve">  </w:t>
      </w:r>
      <w:r w:rsidRPr="005A10AE">
        <w:rPr>
          <w:rFonts w:hint="eastAsia"/>
          <w:spacing w:val="22"/>
          <w:sz w:val="24"/>
        </w:rPr>
        <w:t>月</w:t>
      </w:r>
      <w:r w:rsidRPr="005A10AE">
        <w:rPr>
          <w:spacing w:val="22"/>
          <w:sz w:val="24"/>
        </w:rPr>
        <w:t xml:space="preserve">  </w:t>
      </w:r>
      <w:r w:rsidRPr="005A10AE">
        <w:rPr>
          <w:rFonts w:hint="eastAsia"/>
          <w:spacing w:val="22"/>
          <w:sz w:val="24"/>
        </w:rPr>
        <w:t>日</w:t>
      </w:r>
      <w:r>
        <w:rPr>
          <w:spacing w:val="22"/>
          <w:sz w:val="24"/>
        </w:rPr>
        <w:t xml:space="preserve">            </w:t>
      </w:r>
      <w:r>
        <w:rPr>
          <w:rFonts w:hint="eastAsia"/>
          <w:spacing w:val="22"/>
          <w:sz w:val="24"/>
        </w:rPr>
        <w:t>人力社保部门审核人：</w:t>
      </w:r>
      <w:r>
        <w:rPr>
          <w:spacing w:val="22"/>
          <w:sz w:val="24"/>
        </w:rPr>
        <w:t xml:space="preserve">      </w:t>
      </w:r>
      <w:r w:rsidRPr="005A10AE">
        <w:rPr>
          <w:rFonts w:hint="eastAsia"/>
          <w:spacing w:val="22"/>
          <w:sz w:val="24"/>
        </w:rPr>
        <w:t>年</w:t>
      </w:r>
      <w:r>
        <w:rPr>
          <w:spacing w:val="22"/>
          <w:sz w:val="24"/>
        </w:rPr>
        <w:t xml:space="preserve"> </w:t>
      </w:r>
      <w:r w:rsidRPr="005A10AE">
        <w:rPr>
          <w:spacing w:val="22"/>
          <w:sz w:val="24"/>
        </w:rPr>
        <w:t xml:space="preserve"> </w:t>
      </w:r>
      <w:r w:rsidRPr="005A10AE">
        <w:rPr>
          <w:rFonts w:hint="eastAsia"/>
          <w:spacing w:val="22"/>
          <w:sz w:val="24"/>
        </w:rPr>
        <w:t>月</w:t>
      </w:r>
      <w:r>
        <w:rPr>
          <w:spacing w:val="22"/>
          <w:sz w:val="24"/>
        </w:rPr>
        <w:t xml:space="preserve"> </w:t>
      </w:r>
      <w:r w:rsidRPr="005A10AE">
        <w:rPr>
          <w:spacing w:val="22"/>
          <w:sz w:val="24"/>
        </w:rPr>
        <w:t xml:space="preserve"> </w:t>
      </w:r>
      <w:r w:rsidRPr="005A10AE">
        <w:rPr>
          <w:rFonts w:hint="eastAsia"/>
          <w:spacing w:val="22"/>
          <w:sz w:val="24"/>
        </w:rPr>
        <w:t>日</w:t>
      </w:r>
      <w:r>
        <w:rPr>
          <w:spacing w:val="22"/>
          <w:sz w:val="24"/>
        </w:rPr>
        <w:t xml:space="preserve">     </w:t>
      </w:r>
    </w:p>
    <w:p w:rsidR="00F777DA" w:rsidRDefault="00F777DA" w:rsidP="00935980">
      <w:pPr>
        <w:jc w:val="left"/>
        <w:rPr>
          <w:rFonts w:ascii="宋体"/>
          <w:sz w:val="32"/>
          <w:szCs w:val="32"/>
        </w:rPr>
      </w:pPr>
    </w:p>
    <w:p w:rsidR="00F777DA" w:rsidRPr="003B06EB" w:rsidRDefault="00F777DA" w:rsidP="00935980">
      <w:pPr>
        <w:jc w:val="left"/>
        <w:rPr>
          <w:rFonts w:ascii="宋体"/>
          <w:sz w:val="32"/>
          <w:szCs w:val="32"/>
        </w:rPr>
      </w:pPr>
    </w:p>
    <w:sectPr w:rsidR="00F777DA" w:rsidRPr="003B06EB" w:rsidSect="00135CA7">
      <w:pgSz w:w="16838" w:h="11906" w:orient="landscape"/>
      <w:pgMar w:top="663" w:right="1440" w:bottom="66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DA" w:rsidRDefault="00F777DA" w:rsidP="001B0E4B">
      <w:r>
        <w:separator/>
      </w:r>
    </w:p>
  </w:endnote>
  <w:endnote w:type="continuationSeparator" w:id="1">
    <w:p w:rsidR="00F777DA" w:rsidRDefault="00F777DA" w:rsidP="001B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DA" w:rsidRDefault="00F777DA" w:rsidP="001B0E4B">
      <w:r>
        <w:separator/>
      </w:r>
    </w:p>
  </w:footnote>
  <w:footnote w:type="continuationSeparator" w:id="1">
    <w:p w:rsidR="00F777DA" w:rsidRDefault="00F777DA" w:rsidP="001B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ADA"/>
    <w:rsid w:val="0009613E"/>
    <w:rsid w:val="000A29D8"/>
    <w:rsid w:val="000C6ADA"/>
    <w:rsid w:val="000D6D56"/>
    <w:rsid w:val="000E146B"/>
    <w:rsid w:val="001053A1"/>
    <w:rsid w:val="001061B5"/>
    <w:rsid w:val="0011779F"/>
    <w:rsid w:val="00135CA7"/>
    <w:rsid w:val="00150459"/>
    <w:rsid w:val="00160299"/>
    <w:rsid w:val="0018777A"/>
    <w:rsid w:val="00193B63"/>
    <w:rsid w:val="001B0E4B"/>
    <w:rsid w:val="001F0096"/>
    <w:rsid w:val="002147B0"/>
    <w:rsid w:val="002315D2"/>
    <w:rsid w:val="00231EFB"/>
    <w:rsid w:val="0024017D"/>
    <w:rsid w:val="00271C0E"/>
    <w:rsid w:val="002F6B05"/>
    <w:rsid w:val="003232D0"/>
    <w:rsid w:val="003429E9"/>
    <w:rsid w:val="00364CB3"/>
    <w:rsid w:val="0036743C"/>
    <w:rsid w:val="00373F8A"/>
    <w:rsid w:val="00376CAC"/>
    <w:rsid w:val="003B06EB"/>
    <w:rsid w:val="003D4F14"/>
    <w:rsid w:val="00420844"/>
    <w:rsid w:val="00520A0D"/>
    <w:rsid w:val="00546517"/>
    <w:rsid w:val="005765D0"/>
    <w:rsid w:val="00584A4A"/>
    <w:rsid w:val="005A10AE"/>
    <w:rsid w:val="005E50A7"/>
    <w:rsid w:val="006108EF"/>
    <w:rsid w:val="006403D0"/>
    <w:rsid w:val="006641D6"/>
    <w:rsid w:val="006E587B"/>
    <w:rsid w:val="00706487"/>
    <w:rsid w:val="00751C25"/>
    <w:rsid w:val="007838ED"/>
    <w:rsid w:val="007C2098"/>
    <w:rsid w:val="007D0719"/>
    <w:rsid w:val="007F79B6"/>
    <w:rsid w:val="00804243"/>
    <w:rsid w:val="0085131C"/>
    <w:rsid w:val="00870926"/>
    <w:rsid w:val="0087097A"/>
    <w:rsid w:val="008C0A96"/>
    <w:rsid w:val="008D3CD8"/>
    <w:rsid w:val="00923382"/>
    <w:rsid w:val="00923F7C"/>
    <w:rsid w:val="00935980"/>
    <w:rsid w:val="00943479"/>
    <w:rsid w:val="00951710"/>
    <w:rsid w:val="00981B37"/>
    <w:rsid w:val="009E140A"/>
    <w:rsid w:val="00A0534A"/>
    <w:rsid w:val="00A341CF"/>
    <w:rsid w:val="00A85783"/>
    <w:rsid w:val="00AA594A"/>
    <w:rsid w:val="00AD4CFB"/>
    <w:rsid w:val="00AF4B88"/>
    <w:rsid w:val="00B10D06"/>
    <w:rsid w:val="00B428AF"/>
    <w:rsid w:val="00B62DBB"/>
    <w:rsid w:val="00B8510F"/>
    <w:rsid w:val="00B92E06"/>
    <w:rsid w:val="00B9486C"/>
    <w:rsid w:val="00BA395D"/>
    <w:rsid w:val="00C34938"/>
    <w:rsid w:val="00C81949"/>
    <w:rsid w:val="00C83160"/>
    <w:rsid w:val="00CA0BCC"/>
    <w:rsid w:val="00CC7EE8"/>
    <w:rsid w:val="00CD1E57"/>
    <w:rsid w:val="00D059B8"/>
    <w:rsid w:val="00D221DE"/>
    <w:rsid w:val="00D24769"/>
    <w:rsid w:val="00D36146"/>
    <w:rsid w:val="00D46BD3"/>
    <w:rsid w:val="00D8474B"/>
    <w:rsid w:val="00DA20D9"/>
    <w:rsid w:val="00DC467D"/>
    <w:rsid w:val="00DC5B66"/>
    <w:rsid w:val="00DE2916"/>
    <w:rsid w:val="00E15C7D"/>
    <w:rsid w:val="00E3335E"/>
    <w:rsid w:val="00E70083"/>
    <w:rsid w:val="00E96DB9"/>
    <w:rsid w:val="00EA49B6"/>
    <w:rsid w:val="00F17303"/>
    <w:rsid w:val="00F27CED"/>
    <w:rsid w:val="00F30E14"/>
    <w:rsid w:val="00F3149E"/>
    <w:rsid w:val="00F53C0A"/>
    <w:rsid w:val="00F571DF"/>
    <w:rsid w:val="00F777DA"/>
    <w:rsid w:val="00F85301"/>
    <w:rsid w:val="00FE17DE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D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陈建鑫</dc:creator>
  <cp:keywords/>
  <dc:description/>
  <cp:lastModifiedBy>雨林木风</cp:lastModifiedBy>
  <cp:revision>3</cp:revision>
  <cp:lastPrinted>2015-11-23T02:49:00Z</cp:lastPrinted>
  <dcterms:created xsi:type="dcterms:W3CDTF">2015-11-26T01:55:00Z</dcterms:created>
  <dcterms:modified xsi:type="dcterms:W3CDTF">2015-11-26T01:56:00Z</dcterms:modified>
</cp:coreProperties>
</file>